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F" w:rsidRPr="00F15036" w:rsidRDefault="00EF7F6F" w:rsidP="00491933">
      <w:pPr>
        <w:jc w:val="center"/>
        <w:outlineLvl w:val="0"/>
        <w:rPr>
          <w:rFonts w:cs="Arial"/>
          <w:b/>
          <w:sz w:val="24"/>
          <w:szCs w:val="24"/>
        </w:rPr>
      </w:pPr>
      <w:r w:rsidRPr="00F15036">
        <w:rPr>
          <w:rFonts w:cs="Arial"/>
          <w:b/>
          <w:sz w:val="24"/>
          <w:szCs w:val="24"/>
        </w:rPr>
        <w:fldChar w:fldCharType="begin"/>
      </w:r>
      <w:r w:rsidRPr="00F15036">
        <w:rPr>
          <w:rFonts w:cs="Arial"/>
          <w:b/>
          <w:sz w:val="24"/>
          <w:szCs w:val="24"/>
        </w:rPr>
        <w:instrText xml:space="preserve"> HYPERLINK "http://blanker.ru/doc/spravka-zarplata" </w:instrText>
      </w:r>
      <w:r w:rsidRPr="00F15036">
        <w:rPr>
          <w:rFonts w:cs="Arial"/>
          <w:b/>
          <w:sz w:val="24"/>
          <w:szCs w:val="24"/>
        </w:rPr>
      </w:r>
      <w:r w:rsidRPr="00F15036">
        <w:rPr>
          <w:rFonts w:cs="Arial"/>
          <w:b/>
          <w:sz w:val="24"/>
          <w:szCs w:val="24"/>
        </w:rPr>
        <w:fldChar w:fldCharType="separate"/>
      </w:r>
      <w:r w:rsidRPr="00F15036">
        <w:rPr>
          <w:rStyle w:val="a4"/>
          <w:rFonts w:cs="Arial"/>
          <w:b/>
          <w:color w:val="auto"/>
          <w:sz w:val="24"/>
          <w:szCs w:val="24"/>
          <w:u w:val="none"/>
        </w:rPr>
        <w:t>СПРАВКА О ЗАРАБОТНОЙ ПЛАТЕ</w:t>
      </w:r>
      <w:r w:rsidRPr="00F15036">
        <w:rPr>
          <w:rFonts w:cs="Arial"/>
          <w:b/>
          <w:sz w:val="24"/>
          <w:szCs w:val="24"/>
        </w:rPr>
        <w:fldChar w:fldCharType="end"/>
      </w:r>
      <w:r w:rsidRPr="00F15036">
        <w:rPr>
          <w:rFonts w:cs="Arial"/>
          <w:b/>
          <w:sz w:val="24"/>
          <w:szCs w:val="24"/>
        </w:rPr>
        <w:t xml:space="preserve"> № _____ от «__» _____________20</w:t>
      </w:r>
      <w:r w:rsidR="00491933" w:rsidRPr="00F15036">
        <w:rPr>
          <w:rFonts w:cs="Arial"/>
          <w:b/>
          <w:sz w:val="24"/>
          <w:szCs w:val="24"/>
        </w:rPr>
        <w:t>_</w:t>
      </w:r>
      <w:r w:rsidRPr="00F15036">
        <w:rPr>
          <w:rFonts w:cs="Arial"/>
          <w:b/>
          <w:sz w:val="24"/>
          <w:szCs w:val="24"/>
        </w:rPr>
        <w:t>_ г.</w:t>
      </w:r>
    </w:p>
    <w:p w:rsidR="00EF7F6F" w:rsidRPr="00F15036" w:rsidRDefault="00EF7F6F">
      <w:pPr>
        <w:jc w:val="center"/>
        <w:rPr>
          <w:rFonts w:cs="Arial"/>
          <w:b/>
          <w:sz w:val="24"/>
          <w:szCs w:val="24"/>
        </w:rPr>
      </w:pPr>
    </w:p>
    <w:p w:rsidR="00EF7F6F" w:rsidRPr="00F15036" w:rsidRDefault="00EF7F6F">
      <w:pPr>
        <w:rPr>
          <w:rFonts w:cs="Arial"/>
          <w:sz w:val="24"/>
          <w:szCs w:val="24"/>
        </w:rPr>
      </w:pPr>
      <w:r w:rsidRPr="00F15036">
        <w:rPr>
          <w:rFonts w:cs="Arial"/>
          <w:sz w:val="24"/>
          <w:szCs w:val="24"/>
        </w:rPr>
        <w:t>Дана сотруднику в том, что он действительно работает в учреждении указанном в настоящей справке и его заработная плата составляет сумму указанную ниже.</w:t>
      </w:r>
    </w:p>
    <w:p w:rsidR="00EF7F6F" w:rsidRPr="00F15036" w:rsidRDefault="00EF7F6F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EF7F6F" w:rsidRPr="00F15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EF7F6F" w:rsidRPr="00F15036" w:rsidRDefault="00EF7F6F">
            <w:pPr>
              <w:pStyle w:val="1"/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Сотрудник</w:t>
            </w: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Фамилия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Имя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Отчество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ИНН работника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Период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с «__»_________200_</w:t>
            </w:r>
            <w:r w:rsidRPr="00F15036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15036">
              <w:rPr>
                <w:rFonts w:cs="Arial"/>
                <w:sz w:val="24"/>
                <w:szCs w:val="24"/>
              </w:rPr>
              <w:t>г. по «__» _________200_</w:t>
            </w:r>
            <w:r w:rsidRPr="00F15036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15036">
              <w:rPr>
                <w:rFonts w:cs="Arial"/>
                <w:sz w:val="24"/>
                <w:szCs w:val="24"/>
              </w:rPr>
              <w:t>г.</w:t>
            </w: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EF7F6F" w:rsidRPr="00F15036" w:rsidRDefault="00EF7F6F">
            <w:pPr>
              <w:pStyle w:val="1"/>
              <w:rPr>
                <w:rFonts w:cs="Arial"/>
                <w:sz w:val="24"/>
                <w:szCs w:val="24"/>
              </w:rPr>
            </w:pPr>
            <w:proofErr w:type="gramStart"/>
            <w:r w:rsidRPr="00F15036">
              <w:rPr>
                <w:rFonts w:cs="Arial"/>
                <w:sz w:val="24"/>
                <w:szCs w:val="24"/>
              </w:rPr>
              <w:t>Учреждение</w:t>
            </w:r>
            <w:proofErr w:type="gramEnd"/>
            <w:r w:rsidRPr="00F15036">
              <w:rPr>
                <w:rFonts w:cs="Arial"/>
                <w:sz w:val="24"/>
                <w:szCs w:val="24"/>
              </w:rPr>
              <w:t xml:space="preserve"> выдавшее </w:t>
            </w:r>
            <w:hyperlink r:id="rId5" w:history="1">
              <w:r w:rsidRPr="00F15036">
                <w:rPr>
                  <w:rStyle w:val="a4"/>
                  <w:rFonts w:cs="Arial"/>
                  <w:color w:val="auto"/>
                  <w:sz w:val="24"/>
                  <w:szCs w:val="24"/>
                  <w:u w:val="none"/>
                </w:rPr>
                <w:t>справку</w:t>
              </w:r>
            </w:hyperlink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Адрес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Телефон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Банковские реквизиты</w:t>
            </w:r>
          </w:p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 xml:space="preserve">(банк, </w:t>
            </w:r>
            <w:proofErr w:type="gramStart"/>
            <w:r w:rsidRPr="00F15036">
              <w:rPr>
                <w:rFonts w:cs="Arial"/>
                <w:sz w:val="24"/>
                <w:szCs w:val="24"/>
              </w:rPr>
              <w:t>р</w:t>
            </w:r>
            <w:proofErr w:type="gramEnd"/>
            <w:r w:rsidRPr="00F15036">
              <w:rPr>
                <w:rFonts w:cs="Arial"/>
                <w:sz w:val="24"/>
                <w:szCs w:val="24"/>
              </w:rPr>
              <w:t>\с, к\с, БИК)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ИНН предприятия</w:t>
            </w:r>
          </w:p>
        </w:tc>
        <w:tc>
          <w:tcPr>
            <w:tcW w:w="6060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F7F6F" w:rsidRPr="00F15036" w:rsidRDefault="00EF7F6F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33"/>
        <w:gridCol w:w="2634"/>
        <w:gridCol w:w="2634"/>
      </w:tblGrid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Месяц начи</w:t>
            </w:r>
            <w:r w:rsidRPr="00F15036">
              <w:rPr>
                <w:rFonts w:cs="Arial"/>
                <w:sz w:val="24"/>
                <w:szCs w:val="24"/>
              </w:rPr>
              <w:t>с</w:t>
            </w:r>
            <w:r w:rsidRPr="00F15036">
              <w:rPr>
                <w:rFonts w:cs="Arial"/>
                <w:sz w:val="24"/>
                <w:szCs w:val="24"/>
              </w:rPr>
              <w:t>ления, руб.</w:t>
            </w: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Начислено, руб.</w:t>
            </w: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Удержано и аванс</w:t>
            </w:r>
            <w:r w:rsidRPr="00F15036">
              <w:rPr>
                <w:rFonts w:cs="Arial"/>
                <w:sz w:val="24"/>
                <w:szCs w:val="24"/>
              </w:rPr>
              <w:t>и</w:t>
            </w:r>
            <w:r w:rsidRPr="00F15036">
              <w:rPr>
                <w:rFonts w:cs="Arial"/>
                <w:sz w:val="24"/>
                <w:szCs w:val="24"/>
              </w:rPr>
              <w:t>ровано, руб.</w:t>
            </w: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Выдано на руки, руб.</w:t>
            </w: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Итого:</w:t>
            </w:r>
          </w:p>
        </w:tc>
        <w:tc>
          <w:tcPr>
            <w:tcW w:w="2633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F7F6F" w:rsidRPr="00F15036" w:rsidRDefault="00EF7F6F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EF7F6F" w:rsidRPr="00F15036" w:rsidTr="00491933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7F6F" w:rsidRPr="00F15036" w:rsidRDefault="00EF7F6F" w:rsidP="00491933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Итого начислено, руб.</w:t>
            </w:r>
          </w:p>
        </w:tc>
        <w:tc>
          <w:tcPr>
            <w:tcW w:w="7052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 w:rsidTr="00491933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7F6F" w:rsidRPr="00F15036" w:rsidRDefault="00EF7F6F" w:rsidP="00491933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Итого выдано, руб.</w:t>
            </w:r>
          </w:p>
        </w:tc>
        <w:tc>
          <w:tcPr>
            <w:tcW w:w="7052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 w:rsidTr="00491933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7F6F" w:rsidRPr="00F15036" w:rsidRDefault="00EF7F6F" w:rsidP="00491933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Основание</w:t>
            </w:r>
          </w:p>
        </w:tc>
        <w:tc>
          <w:tcPr>
            <w:tcW w:w="7052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 w:rsidTr="00491933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7F6F" w:rsidRPr="00F15036" w:rsidRDefault="00EF7F6F" w:rsidP="00491933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Лицевые счета</w:t>
            </w:r>
          </w:p>
        </w:tc>
        <w:tc>
          <w:tcPr>
            <w:tcW w:w="7052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</w:tc>
      </w:tr>
      <w:tr w:rsidR="00EF7F6F" w:rsidRPr="00F15036" w:rsidTr="00491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vAlign w:val="center"/>
          </w:tcPr>
          <w:p w:rsidR="00EF7F6F" w:rsidRPr="00F15036" w:rsidRDefault="00EF7F6F" w:rsidP="0049193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15036">
              <w:rPr>
                <w:rFonts w:cs="Arial"/>
                <w:b/>
                <w:sz w:val="24"/>
                <w:szCs w:val="24"/>
              </w:rPr>
              <w:t>Подписи</w:t>
            </w:r>
          </w:p>
        </w:tc>
      </w:tr>
      <w:tr w:rsidR="00EF7F6F" w:rsidRPr="00F15036" w:rsidTr="00491933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7F6F" w:rsidRPr="00F15036" w:rsidRDefault="00EF7F6F" w:rsidP="00491933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Руководитель</w:t>
            </w:r>
          </w:p>
        </w:tc>
        <w:tc>
          <w:tcPr>
            <w:tcW w:w="7052" w:type="dxa"/>
          </w:tcPr>
          <w:p w:rsidR="00EF7F6F" w:rsidRPr="00F15036" w:rsidRDefault="00EF7F6F">
            <w:pPr>
              <w:rPr>
                <w:rFonts w:cs="Arial"/>
                <w:sz w:val="24"/>
                <w:szCs w:val="24"/>
              </w:rPr>
            </w:pPr>
          </w:p>
          <w:p w:rsidR="00EF7F6F" w:rsidRPr="00F15036" w:rsidRDefault="00EF7F6F">
            <w:pPr>
              <w:jc w:val="right"/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(                                                   )</w:t>
            </w:r>
          </w:p>
        </w:tc>
      </w:tr>
      <w:tr w:rsidR="00EF7F6F" w:rsidRPr="00F15036" w:rsidTr="00491933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7F6F" w:rsidRPr="00F15036" w:rsidRDefault="00EF7F6F" w:rsidP="00491933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Гл. Бухгалтер</w:t>
            </w:r>
          </w:p>
        </w:tc>
        <w:tc>
          <w:tcPr>
            <w:tcW w:w="7052" w:type="dxa"/>
          </w:tcPr>
          <w:p w:rsidR="00EF7F6F" w:rsidRPr="00F15036" w:rsidRDefault="00EF7F6F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EF7F6F" w:rsidRPr="00F15036" w:rsidRDefault="00EF7F6F">
            <w:pPr>
              <w:jc w:val="right"/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(                                                   )</w:t>
            </w:r>
          </w:p>
        </w:tc>
      </w:tr>
      <w:tr w:rsidR="00EF7F6F" w:rsidRPr="00F15036" w:rsidTr="00491933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EF7F6F" w:rsidRPr="00F15036" w:rsidRDefault="00EF7F6F" w:rsidP="00491933">
            <w:pPr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 xml:space="preserve">Бухгалтер по </w:t>
            </w:r>
            <w:proofErr w:type="gramStart"/>
            <w:r w:rsidRPr="00F15036">
              <w:rPr>
                <w:rFonts w:cs="Arial"/>
                <w:sz w:val="24"/>
                <w:szCs w:val="24"/>
              </w:rPr>
              <w:t>З</w:t>
            </w:r>
            <w:proofErr w:type="gramEnd"/>
            <w:r w:rsidRPr="00F15036">
              <w:rPr>
                <w:rFonts w:cs="Arial"/>
                <w:sz w:val="24"/>
                <w:szCs w:val="24"/>
              </w:rPr>
              <w:t>/плате</w:t>
            </w:r>
          </w:p>
        </w:tc>
        <w:tc>
          <w:tcPr>
            <w:tcW w:w="7052" w:type="dxa"/>
          </w:tcPr>
          <w:p w:rsidR="00EF7F6F" w:rsidRPr="00F15036" w:rsidRDefault="00EF7F6F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EF7F6F" w:rsidRPr="00F15036" w:rsidRDefault="00EF7F6F">
            <w:pPr>
              <w:jc w:val="right"/>
              <w:rPr>
                <w:rFonts w:cs="Arial"/>
                <w:sz w:val="24"/>
                <w:szCs w:val="24"/>
              </w:rPr>
            </w:pPr>
            <w:r w:rsidRPr="00F15036">
              <w:rPr>
                <w:rFonts w:cs="Arial"/>
                <w:sz w:val="24"/>
                <w:szCs w:val="24"/>
              </w:rPr>
              <w:t>(                                                   )</w:t>
            </w:r>
          </w:p>
        </w:tc>
      </w:tr>
    </w:tbl>
    <w:p w:rsidR="00EF7F6F" w:rsidRPr="00F15036" w:rsidRDefault="00EF7F6F">
      <w:pPr>
        <w:jc w:val="center"/>
        <w:rPr>
          <w:rFonts w:cs="Arial"/>
          <w:sz w:val="24"/>
          <w:szCs w:val="24"/>
        </w:rPr>
      </w:pPr>
    </w:p>
    <w:p w:rsidR="00EF7F6F" w:rsidRDefault="00EF7F6F" w:rsidP="00491933">
      <w:pPr>
        <w:jc w:val="center"/>
        <w:outlineLvl w:val="0"/>
        <w:rPr>
          <w:rFonts w:cs="Arial"/>
          <w:sz w:val="24"/>
          <w:szCs w:val="24"/>
          <w:lang w:val="en-US"/>
        </w:rPr>
      </w:pPr>
      <w:r w:rsidRPr="00F15036">
        <w:rPr>
          <w:rFonts w:cs="Arial"/>
          <w:sz w:val="24"/>
          <w:szCs w:val="24"/>
        </w:rPr>
        <w:t>М. П.</w:t>
      </w:r>
    </w:p>
    <w:p w:rsidR="00F15036" w:rsidRPr="00F15036" w:rsidRDefault="00F15036" w:rsidP="00491933">
      <w:pPr>
        <w:jc w:val="center"/>
        <w:outlineLvl w:val="0"/>
        <w:rPr>
          <w:rFonts w:cs="Arial"/>
          <w:sz w:val="24"/>
          <w:szCs w:val="24"/>
          <w:lang w:val="en-US"/>
        </w:rPr>
      </w:pPr>
    </w:p>
    <w:sectPr w:rsidR="00F15036" w:rsidRPr="00F15036">
      <w:pgSz w:w="11907" w:h="16840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33"/>
    <w:rsid w:val="00491933"/>
    <w:rsid w:val="00EA7944"/>
    <w:rsid w:val="00EF7F6F"/>
    <w:rsid w:val="00F1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9193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EF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9193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EF7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ravka-zarplat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88;&#1077;&#1076;&#1080;&#1090;\&#1057;&#1055;&#1056;&#1040;&#1042;&#1050;&#1040;%20&#1054;%20&#1047;&#1040;&#1056;&#1040;&#1041;&#1054;&#1058;&#1053;&#1054;&#1049;%20&#1055;&#1051;&#1040;&#105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ЗАРАБОТНОЙ ПЛАТЕ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ЗАРАБОТНОЙ ПЛАТЕ</vt:lpstr>
    </vt:vector>
  </TitlesOfParts>
  <Company/>
  <LinksUpToDate>false</LinksUpToDate>
  <CharactersWithSpaces>1065</CharactersWithSpaces>
  <SharedDoc>false</SharedDoc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http://blanker.ru/doc/spravka-zarplata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http://blanker.ru/doc/spravka-zarplata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ЗАРАБОТНОЙ ПЛАТЕ</dc:title>
  <dc:creator>===</dc:creator>
  <cp:lastModifiedBy>Пользователь Windows</cp:lastModifiedBy>
  <cp:revision>2</cp:revision>
  <cp:lastPrinted>1601-01-01T00:00:00Z</cp:lastPrinted>
  <dcterms:created xsi:type="dcterms:W3CDTF">2018-12-02T09:37:00Z</dcterms:created>
  <dcterms:modified xsi:type="dcterms:W3CDTF">2018-12-02T09:37:00Z</dcterms:modified>
</cp:coreProperties>
</file>