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30" w:rsidRPr="00246030" w:rsidRDefault="00DA4F72" w:rsidP="00246030">
      <w:pPr>
        <w:jc w:val="center"/>
        <w:rPr>
          <w:b/>
          <w:sz w:val="28"/>
          <w:szCs w:val="28"/>
        </w:rPr>
      </w:pPr>
      <w:r w:rsidRPr="00246030">
        <w:rPr>
          <w:b/>
          <w:sz w:val="28"/>
          <w:szCs w:val="28"/>
        </w:rPr>
        <w:t>А</w:t>
      </w:r>
      <w:r w:rsidR="00246030" w:rsidRPr="00246030">
        <w:rPr>
          <w:b/>
          <w:sz w:val="28"/>
          <w:szCs w:val="28"/>
        </w:rPr>
        <w:t xml:space="preserve">кт </w:t>
      </w:r>
      <w:r w:rsidR="004A75F3">
        <w:rPr>
          <w:b/>
          <w:sz w:val="28"/>
          <w:szCs w:val="28"/>
        </w:rPr>
        <w:t>сдачи</w:t>
      </w:r>
      <w:r w:rsidR="00E30DE0">
        <w:rPr>
          <w:b/>
          <w:sz w:val="28"/>
          <w:szCs w:val="28"/>
        </w:rPr>
        <w:t>-п</w:t>
      </w:r>
      <w:r w:rsidR="004A75F3">
        <w:rPr>
          <w:b/>
          <w:sz w:val="28"/>
          <w:szCs w:val="28"/>
        </w:rPr>
        <w:t>риемки</w:t>
      </w:r>
      <w:r w:rsidR="00E30DE0">
        <w:rPr>
          <w:b/>
          <w:sz w:val="28"/>
          <w:szCs w:val="28"/>
        </w:rPr>
        <w:t xml:space="preserve"> выполненных работ</w:t>
      </w:r>
      <w:r w:rsidR="003124C1" w:rsidRPr="00246030">
        <w:rPr>
          <w:b/>
          <w:sz w:val="28"/>
          <w:szCs w:val="28"/>
        </w:rPr>
        <w:t xml:space="preserve"> </w:t>
      </w:r>
    </w:p>
    <w:p w:rsidR="00E3123F" w:rsidRPr="00246030" w:rsidRDefault="003124C1" w:rsidP="007A45D8">
      <w:pPr>
        <w:jc w:val="center"/>
        <w:rPr>
          <w:b/>
          <w:sz w:val="28"/>
          <w:szCs w:val="28"/>
        </w:rPr>
      </w:pPr>
      <w:r w:rsidRPr="00246030">
        <w:rPr>
          <w:b/>
          <w:sz w:val="28"/>
          <w:szCs w:val="28"/>
        </w:rPr>
        <w:t xml:space="preserve">по договору № </w:t>
      </w:r>
      <w:r w:rsidR="00246030" w:rsidRPr="00246030">
        <w:rPr>
          <w:b/>
          <w:sz w:val="28"/>
          <w:szCs w:val="28"/>
        </w:rPr>
        <w:t>______</w:t>
      </w:r>
      <w:r w:rsidR="00246030" w:rsidRPr="00246030">
        <w:rPr>
          <w:b/>
          <w:bCs/>
          <w:sz w:val="28"/>
          <w:szCs w:val="28"/>
        </w:rPr>
        <w:t xml:space="preserve"> </w:t>
      </w:r>
      <w:r w:rsidR="007A45D8" w:rsidRPr="00246030">
        <w:rPr>
          <w:b/>
          <w:sz w:val="28"/>
          <w:szCs w:val="28"/>
        </w:rPr>
        <w:t xml:space="preserve">от </w:t>
      </w:r>
      <w:r w:rsidR="00246030" w:rsidRPr="00246030">
        <w:rPr>
          <w:b/>
          <w:sz w:val="28"/>
          <w:szCs w:val="28"/>
        </w:rPr>
        <w:t>«___» __________ 201_</w:t>
      </w:r>
      <w:r w:rsidR="007A45D8" w:rsidRPr="00246030">
        <w:rPr>
          <w:b/>
          <w:sz w:val="28"/>
          <w:szCs w:val="28"/>
        </w:rPr>
        <w:t xml:space="preserve"> года</w:t>
      </w:r>
    </w:p>
    <w:p w:rsidR="00322CAB" w:rsidRDefault="00322CAB" w:rsidP="00DA4F72">
      <w:pPr>
        <w:jc w:val="both"/>
        <w:rPr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E04C23" w:rsidRPr="00943685">
        <w:rPr>
          <w:sz w:val="28"/>
          <w:szCs w:val="28"/>
        </w:rPr>
        <w:t xml:space="preserve">           </w:t>
      </w:r>
      <w:r w:rsidR="00246030"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DA4F72" w:rsidRPr="00497C28" w:rsidRDefault="003D0991" w:rsidP="003D0991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proofErr w:type="gramStart"/>
      <w:r w:rsidRPr="00497C28">
        <w:rPr>
          <w:bCs/>
          <w:sz w:val="28"/>
          <w:szCs w:val="28"/>
        </w:rPr>
        <w:t>Общество с ограниченной ответственностью «</w:t>
      </w:r>
      <w:r w:rsidR="00246030" w:rsidRPr="00497C28">
        <w:rPr>
          <w:bCs/>
          <w:sz w:val="28"/>
          <w:szCs w:val="28"/>
        </w:rPr>
        <w:t>__________________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246030" w:rsidRPr="00497C28">
        <w:rPr>
          <w:sz w:val="28"/>
          <w:szCs w:val="28"/>
        </w:rPr>
        <w:t>______________________</w:t>
      </w:r>
      <w:r w:rsidRPr="00497C28">
        <w:rPr>
          <w:sz w:val="28"/>
          <w:szCs w:val="28"/>
        </w:rPr>
        <w:t xml:space="preserve">, действующего на основании Доверенности </w:t>
      </w:r>
      <w:r w:rsidR="00246030" w:rsidRPr="00497C28">
        <w:rPr>
          <w:sz w:val="28"/>
          <w:szCs w:val="28"/>
        </w:rPr>
        <w:t>№ ____</w:t>
      </w:r>
      <w:r w:rsidRPr="00497C28">
        <w:rPr>
          <w:sz w:val="28"/>
          <w:szCs w:val="28"/>
        </w:rPr>
        <w:t xml:space="preserve"> от </w:t>
      </w:r>
      <w:r w:rsidR="00246030" w:rsidRPr="00497C28">
        <w:rPr>
          <w:sz w:val="28"/>
          <w:szCs w:val="28"/>
        </w:rPr>
        <w:t>«___» ________ 201_ года</w:t>
      </w:r>
      <w:r w:rsidRPr="00497C28">
        <w:rPr>
          <w:sz w:val="28"/>
          <w:szCs w:val="28"/>
        </w:rPr>
        <w:t xml:space="preserve">, с одной стороны, и </w:t>
      </w:r>
      <w:r w:rsidRPr="00497C28">
        <w:rPr>
          <w:bCs/>
          <w:sz w:val="28"/>
          <w:szCs w:val="28"/>
        </w:rPr>
        <w:t>Открытое акционерное общество «</w:t>
      </w:r>
      <w:r w:rsidR="00246030" w:rsidRPr="00497C28">
        <w:rPr>
          <w:bCs/>
          <w:sz w:val="28"/>
          <w:szCs w:val="28"/>
        </w:rPr>
        <w:t>_________________________________</w:t>
      </w:r>
      <w:r w:rsidRPr="00497C28">
        <w:rPr>
          <w:bCs/>
          <w:sz w:val="28"/>
          <w:szCs w:val="28"/>
        </w:rPr>
        <w:t>» (сокращенное наименование - ОАО «</w:t>
      </w:r>
      <w:r w:rsidR="00246030" w:rsidRPr="00497C28">
        <w:rPr>
          <w:bCs/>
          <w:sz w:val="28"/>
          <w:szCs w:val="28"/>
        </w:rPr>
        <w:t>________________</w:t>
      </w:r>
      <w:r w:rsidRPr="00497C28">
        <w:rPr>
          <w:bCs/>
          <w:sz w:val="28"/>
          <w:szCs w:val="28"/>
        </w:rPr>
        <w:t>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</w:t>
      </w:r>
      <w:r w:rsidR="00CF05F9" w:rsidRPr="00497C28">
        <w:rPr>
          <w:bCs/>
          <w:sz w:val="28"/>
          <w:szCs w:val="28"/>
        </w:rPr>
        <w:t>Подрядчик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в лице Генерального директора </w:t>
      </w:r>
      <w:r w:rsidR="00246030" w:rsidRPr="00497C28">
        <w:rPr>
          <w:sz w:val="28"/>
          <w:szCs w:val="28"/>
        </w:rPr>
        <w:t>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</w:t>
      </w:r>
      <w:r w:rsidR="00E04C23" w:rsidRPr="00497C28">
        <w:rPr>
          <w:sz w:val="28"/>
          <w:szCs w:val="28"/>
        </w:rPr>
        <w:t xml:space="preserve">именуемые вместе – </w:t>
      </w:r>
      <w:r w:rsidR="00E04C23" w:rsidRPr="00497C28">
        <w:rPr>
          <w:bCs/>
          <w:sz w:val="28"/>
          <w:szCs w:val="28"/>
        </w:rPr>
        <w:t>Стороны</w:t>
      </w:r>
      <w:r w:rsidR="005D5F7C" w:rsidRPr="00497C28">
        <w:rPr>
          <w:bCs/>
          <w:sz w:val="28"/>
          <w:szCs w:val="28"/>
        </w:rPr>
        <w:t xml:space="preserve">, </w:t>
      </w:r>
      <w:r w:rsidR="00DA4F72" w:rsidRPr="00497C28">
        <w:rPr>
          <w:sz w:val="28"/>
          <w:szCs w:val="28"/>
        </w:rPr>
        <w:t xml:space="preserve">составили настоящий акт </w:t>
      </w:r>
      <w:r w:rsidR="00E30DE0">
        <w:rPr>
          <w:sz w:val="28"/>
          <w:szCs w:val="28"/>
        </w:rPr>
        <w:t xml:space="preserve">приема-передачи выполненных работ </w:t>
      </w:r>
      <w:r w:rsidR="00DA4F72" w:rsidRPr="00497C28">
        <w:rPr>
          <w:sz w:val="28"/>
          <w:szCs w:val="28"/>
        </w:rPr>
        <w:t>о следующем:</w:t>
      </w:r>
      <w:proofErr w:type="gramEnd"/>
    </w:p>
    <w:p w:rsidR="00257D0F" w:rsidRDefault="00246030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 xml:space="preserve">между Заказчиком и </w:t>
      </w:r>
      <w:r w:rsidR="00CF05F9">
        <w:rPr>
          <w:sz w:val="28"/>
          <w:szCs w:val="28"/>
        </w:rPr>
        <w:t>Подрядчиком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CF05F9">
        <w:rPr>
          <w:bCs/>
          <w:sz w:val="28"/>
          <w:szCs w:val="28"/>
        </w:rPr>
        <w:t>подряда</w:t>
      </w:r>
      <w:r w:rsidR="003D0991">
        <w:rPr>
          <w:bCs/>
          <w:sz w:val="28"/>
          <w:szCs w:val="28"/>
        </w:rPr>
        <w:t xml:space="preserve"> № </w:t>
      </w:r>
      <w:r w:rsidR="00CF05F9">
        <w:rPr>
          <w:bCs/>
          <w:sz w:val="28"/>
          <w:szCs w:val="28"/>
        </w:rPr>
        <w:t xml:space="preserve">______ от </w:t>
      </w:r>
      <w:r w:rsidR="00CF05F9">
        <w:rPr>
          <w:sz w:val="28"/>
          <w:szCs w:val="28"/>
        </w:rPr>
        <w:t>«___» ________ 201_</w:t>
      </w:r>
      <w:r w:rsidR="00CF05F9" w:rsidRPr="00943685">
        <w:rPr>
          <w:sz w:val="28"/>
          <w:szCs w:val="28"/>
        </w:rPr>
        <w:t xml:space="preserve"> года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Подрядчик</w:t>
      </w:r>
      <w:r>
        <w:rPr>
          <w:bCs/>
          <w:sz w:val="28"/>
          <w:szCs w:val="28"/>
        </w:rPr>
        <w:t xml:space="preserve"> провел </w:t>
      </w:r>
      <w:r w:rsidR="00CF05F9">
        <w:rPr>
          <w:bCs/>
          <w:sz w:val="28"/>
          <w:szCs w:val="28"/>
        </w:rPr>
        <w:t xml:space="preserve">работы по </w:t>
      </w:r>
      <w:r w:rsidR="00FE06D6">
        <w:rPr>
          <w:bCs/>
          <w:sz w:val="28"/>
          <w:szCs w:val="28"/>
        </w:rPr>
        <w:t xml:space="preserve">установке следующего оборудования: </w:t>
      </w:r>
      <w:r w:rsidR="00CF05F9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.</w:t>
      </w:r>
    </w:p>
    <w:p w:rsidR="00E6740B" w:rsidRPr="00E6740B" w:rsidRDefault="003D0991" w:rsidP="00E6740B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</w:t>
      </w:r>
      <w:r w:rsidR="00CF05F9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по </w:t>
      </w:r>
      <w:r w:rsidR="00CF05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оговору </w:t>
      </w:r>
      <w:r w:rsidR="00497C28" w:rsidRPr="00E6740B">
        <w:rPr>
          <w:bCs/>
          <w:sz w:val="28"/>
          <w:szCs w:val="28"/>
        </w:rPr>
        <w:t xml:space="preserve">на сумму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</w:t>
      </w:r>
      <w:r w:rsidR="00497C28" w:rsidRPr="00E6740B">
        <w:rPr>
          <w:sz w:val="28"/>
          <w:szCs w:val="28"/>
        </w:rPr>
        <w:t xml:space="preserve"> тысяч) рублей, включая НДС</w:t>
      </w:r>
      <w:r w:rsidR="00497C28">
        <w:rPr>
          <w:sz w:val="28"/>
          <w:szCs w:val="28"/>
        </w:rPr>
        <w:t xml:space="preserve"> 18% </w:t>
      </w:r>
      <w:r w:rsidR="00497C28" w:rsidRPr="00E6740B">
        <w:rPr>
          <w:sz w:val="28"/>
          <w:szCs w:val="28"/>
        </w:rPr>
        <w:t xml:space="preserve"> –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___________________________</w:t>
      </w:r>
      <w:r w:rsidR="00497C28" w:rsidRPr="00E6740B">
        <w:rPr>
          <w:sz w:val="28"/>
          <w:szCs w:val="28"/>
        </w:rPr>
        <w:t xml:space="preserve"> тысяч) рублей </w:t>
      </w:r>
      <w:r w:rsidR="00497C28">
        <w:rPr>
          <w:sz w:val="28"/>
          <w:szCs w:val="28"/>
        </w:rPr>
        <w:t>__</w:t>
      </w:r>
      <w:r w:rsidR="00497C28" w:rsidRPr="00E6740B">
        <w:rPr>
          <w:sz w:val="28"/>
          <w:szCs w:val="28"/>
        </w:rPr>
        <w:t xml:space="preserve"> коп</w:t>
      </w:r>
      <w:r w:rsidR="00497C28"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CF05F9" w:rsidRPr="00CF05F9" w:rsidRDefault="00CF05F9" w:rsidP="00CF05F9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58534F" w:rsidRPr="00943685" w:rsidRDefault="0058534F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выполнения работ</w:t>
      </w:r>
      <w:r w:rsidR="00257D0F" w:rsidRPr="00943685">
        <w:rPr>
          <w:bCs/>
          <w:sz w:val="28"/>
          <w:szCs w:val="28"/>
        </w:rPr>
        <w:t xml:space="preserve">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58534F" w:rsidRPr="007A45D8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</w:t>
      </w:r>
      <w:r w:rsidR="00497C28">
        <w:rPr>
          <w:b/>
          <w:sz w:val="28"/>
          <w:szCs w:val="28"/>
        </w:rPr>
        <w:t>Подрядчик</w:t>
      </w:r>
      <w:r>
        <w:rPr>
          <w:b/>
          <w:sz w:val="28"/>
          <w:szCs w:val="28"/>
        </w:rPr>
        <w:t>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F05F9">
        <w:rPr>
          <w:b/>
          <w:bCs/>
          <w:sz w:val="28"/>
          <w:szCs w:val="28"/>
        </w:rPr>
        <w:t>___________________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ОАО «</w:t>
      </w:r>
      <w:r w:rsidR="00CF05F9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CF05F9">
        <w:rPr>
          <w:rFonts w:ascii="Times New Roman" w:hAnsi="Times New Roman" w:cs="Times New Roman"/>
          <w:bCs/>
          <w:sz w:val="28"/>
          <w:szCs w:val="28"/>
        </w:rPr>
        <w:t>/____________/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</w:t>
      </w:r>
      <w:r w:rsidR="00CF05F9">
        <w:rPr>
          <w:rFonts w:ascii="Times New Roman" w:hAnsi="Times New Roman" w:cs="Times New Roman"/>
          <w:bCs/>
          <w:sz w:val="28"/>
          <w:szCs w:val="28"/>
        </w:rPr>
        <w:t xml:space="preserve"> / ____________/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943685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497C28" w:rsidRPr="00943685" w:rsidSect="00E3123F">
      <w:footerReference w:type="default" r:id="rId8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D1" w:rsidRDefault="00E426D1">
      <w:r>
        <w:separator/>
      </w:r>
    </w:p>
  </w:endnote>
  <w:endnote w:type="continuationSeparator" w:id="0">
    <w:p w:rsidR="00E426D1" w:rsidRDefault="00E4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D6" w:rsidRPr="00FE06D6" w:rsidRDefault="00FE06D6" w:rsidP="00FE06D6">
    <w:pPr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D1" w:rsidRDefault="00E426D1">
      <w:r>
        <w:separator/>
      </w:r>
    </w:p>
  </w:footnote>
  <w:footnote w:type="continuationSeparator" w:id="0">
    <w:p w:rsidR="00E426D1" w:rsidRDefault="00E4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72"/>
    <w:rsid w:val="0016340C"/>
    <w:rsid w:val="001837F7"/>
    <w:rsid w:val="001C6976"/>
    <w:rsid w:val="00246030"/>
    <w:rsid w:val="00257D0F"/>
    <w:rsid w:val="00305A9A"/>
    <w:rsid w:val="003124C1"/>
    <w:rsid w:val="0031771A"/>
    <w:rsid w:val="00322CAB"/>
    <w:rsid w:val="00324166"/>
    <w:rsid w:val="00383FAD"/>
    <w:rsid w:val="003D0991"/>
    <w:rsid w:val="00497C28"/>
    <w:rsid w:val="004A75F3"/>
    <w:rsid w:val="004D766B"/>
    <w:rsid w:val="0058534F"/>
    <w:rsid w:val="005D5F7C"/>
    <w:rsid w:val="007412CE"/>
    <w:rsid w:val="007A45D8"/>
    <w:rsid w:val="008A2C03"/>
    <w:rsid w:val="008A2F8F"/>
    <w:rsid w:val="00943685"/>
    <w:rsid w:val="00953A8B"/>
    <w:rsid w:val="009A1806"/>
    <w:rsid w:val="009A37AE"/>
    <w:rsid w:val="009E44AB"/>
    <w:rsid w:val="00A47187"/>
    <w:rsid w:val="00AC7F63"/>
    <w:rsid w:val="00B700B9"/>
    <w:rsid w:val="00BA6776"/>
    <w:rsid w:val="00CF05F9"/>
    <w:rsid w:val="00DA4F72"/>
    <w:rsid w:val="00E04C23"/>
    <w:rsid w:val="00E30DE0"/>
    <w:rsid w:val="00E3123F"/>
    <w:rsid w:val="00E426D1"/>
    <w:rsid w:val="00E6740B"/>
    <w:rsid w:val="00EE11EF"/>
    <w:rsid w:val="00FC35E6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497C28"/>
    <w:rPr>
      <w:color w:val="0000FF"/>
      <w:u w:val="single"/>
    </w:rPr>
  </w:style>
  <w:style w:type="paragraph" w:styleId="a5">
    <w:name w:val="header"/>
    <w:basedOn w:val="a"/>
    <w:rsid w:val="00FE06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E06D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497C28"/>
    <w:rPr>
      <w:color w:val="0000FF"/>
      <w:u w:val="single"/>
    </w:rPr>
  </w:style>
  <w:style w:type="paragraph" w:styleId="a5">
    <w:name w:val="header"/>
    <w:basedOn w:val="a"/>
    <w:rsid w:val="00FE06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E06D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akt-priemki-vypolnennyh-rabot-obrazec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Company/>
  <LinksUpToDate>false</LinksUpToDate>
  <CharactersWithSpaces>2129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No</dc:title>
  <dc:creator>User</dc:creator>
  <cp:lastModifiedBy>Пользователь Windows</cp:lastModifiedBy>
  <cp:revision>2</cp:revision>
  <cp:lastPrinted>2009-03-30T13:40:00Z</cp:lastPrinted>
  <dcterms:created xsi:type="dcterms:W3CDTF">2018-12-02T16:08:00Z</dcterms:created>
  <dcterms:modified xsi:type="dcterms:W3CDTF">2018-12-02T16:08:00Z</dcterms:modified>
</cp:coreProperties>
</file>